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3BE" w:rsidRDefault="004663BE" w:rsidP="00584A8F">
      <w:pPr>
        <w:jc w:val="center"/>
        <w:rPr>
          <w:lang/>
        </w:rPr>
      </w:pPr>
      <w:r>
        <w:rPr>
          <w:lang/>
        </w:rPr>
        <w:t>Списак играча који уз сагласност матичног клуба могу играти за клубове у Другој лиги Првенства Србије у такмичарској сезони2020./2021. год.</w:t>
      </w:r>
    </w:p>
    <w:p w:rsidR="004663BE" w:rsidRDefault="004663BE" w:rsidP="00584A8F">
      <w:pPr>
        <w:jc w:val="center"/>
        <w:rPr>
          <w:lang/>
        </w:rPr>
      </w:pPr>
    </w:p>
    <w:p w:rsidR="004663BE" w:rsidRDefault="004663BE" w:rsidP="00584A8F">
      <w:pPr>
        <w:jc w:val="center"/>
        <w:rPr>
          <w:lang/>
        </w:rPr>
      </w:pPr>
    </w:p>
    <w:p w:rsidR="004663BE" w:rsidRPr="00BA2D2D" w:rsidRDefault="004663BE" w:rsidP="00584A8F">
      <w:pPr>
        <w:rPr>
          <w:sz w:val="32"/>
          <w:szCs w:val="32"/>
          <w:lang/>
        </w:rPr>
      </w:pPr>
      <w:r w:rsidRPr="00BA2D2D">
        <w:rPr>
          <w:sz w:val="32"/>
          <w:szCs w:val="32"/>
          <w:lang/>
        </w:rPr>
        <w:t>Група „СЕВЕР“</w:t>
      </w:r>
    </w:p>
    <w:p w:rsidR="004663BE" w:rsidRDefault="004663BE" w:rsidP="00584A8F">
      <w:pPr>
        <w:rPr>
          <w:lang/>
        </w:rPr>
      </w:pPr>
    </w:p>
    <w:p w:rsidR="004663BE" w:rsidRPr="00584A8F" w:rsidRDefault="004663BE" w:rsidP="00584A8F">
      <w:pPr>
        <w:rPr>
          <w:u w:val="single"/>
          <w:lang/>
        </w:rPr>
      </w:pPr>
      <w:r w:rsidRPr="00584A8F">
        <w:rPr>
          <w:u w:val="single"/>
          <w:lang/>
        </w:rPr>
        <w:t>В</w:t>
      </w:r>
      <w:r>
        <w:rPr>
          <w:u w:val="single"/>
          <w:lang/>
        </w:rPr>
        <w:t>.</w:t>
      </w:r>
      <w:r w:rsidRPr="00584A8F">
        <w:rPr>
          <w:u w:val="single"/>
          <w:lang/>
        </w:rPr>
        <w:t>К</w:t>
      </w:r>
      <w:r>
        <w:rPr>
          <w:u w:val="single"/>
          <w:lang/>
        </w:rPr>
        <w:t>.</w:t>
      </w:r>
      <w:r w:rsidRPr="00584A8F">
        <w:rPr>
          <w:u w:val="single"/>
          <w:lang/>
        </w:rPr>
        <w:t xml:space="preserve"> „СПАРТАК“- СУБОТИЦА</w:t>
      </w:r>
    </w:p>
    <w:p w:rsidR="004663BE" w:rsidRPr="00C23693" w:rsidRDefault="004663BE" w:rsidP="00C23693">
      <w:pPr>
        <w:pStyle w:val="ListParagraph"/>
        <w:numPr>
          <w:ilvl w:val="0"/>
          <w:numId w:val="3"/>
        </w:numPr>
        <w:rPr>
          <w:lang/>
        </w:rPr>
      </w:pPr>
      <w:r w:rsidRPr="00C23693">
        <w:rPr>
          <w:lang/>
        </w:rPr>
        <w:t>ВАРКУЉА ВИКТОР                                      6332            В</w:t>
      </w:r>
      <w:r>
        <w:rPr>
          <w:lang/>
        </w:rPr>
        <w:t>.</w:t>
      </w:r>
      <w:r w:rsidRPr="00C23693">
        <w:rPr>
          <w:lang/>
        </w:rPr>
        <w:t>К</w:t>
      </w:r>
      <w:r>
        <w:rPr>
          <w:lang/>
        </w:rPr>
        <w:t>.</w:t>
      </w:r>
      <w:r w:rsidRPr="00C23693">
        <w:rPr>
          <w:lang/>
        </w:rPr>
        <w:t xml:space="preserve"> „НБГ ВУКОВИ“</w:t>
      </w:r>
    </w:p>
    <w:p w:rsidR="004663BE" w:rsidRPr="00C23693" w:rsidRDefault="004663BE" w:rsidP="00C23693">
      <w:pPr>
        <w:pStyle w:val="ListParagraph"/>
        <w:numPr>
          <w:ilvl w:val="0"/>
          <w:numId w:val="3"/>
        </w:numPr>
        <w:rPr>
          <w:lang/>
        </w:rPr>
      </w:pPr>
      <w:r w:rsidRPr="00C23693">
        <w:rPr>
          <w:lang/>
        </w:rPr>
        <w:t>ВАРКУЉА ЧОНГОР                                      6333            В</w:t>
      </w:r>
      <w:r>
        <w:rPr>
          <w:lang/>
        </w:rPr>
        <w:t>.</w:t>
      </w:r>
      <w:r w:rsidRPr="00C23693">
        <w:rPr>
          <w:lang/>
        </w:rPr>
        <w:t>К</w:t>
      </w:r>
      <w:r>
        <w:rPr>
          <w:lang/>
        </w:rPr>
        <w:t>.</w:t>
      </w:r>
      <w:r w:rsidRPr="00C23693">
        <w:rPr>
          <w:lang/>
        </w:rPr>
        <w:t xml:space="preserve"> „ПРОЛЕТЕР“</w:t>
      </w:r>
    </w:p>
    <w:p w:rsidR="004663BE" w:rsidRPr="00C23693" w:rsidRDefault="004663BE" w:rsidP="00C23693">
      <w:pPr>
        <w:pStyle w:val="ListParagraph"/>
        <w:numPr>
          <w:ilvl w:val="0"/>
          <w:numId w:val="3"/>
        </w:numPr>
        <w:rPr>
          <w:lang/>
        </w:rPr>
      </w:pPr>
      <w:r w:rsidRPr="00C23693">
        <w:rPr>
          <w:lang/>
        </w:rPr>
        <w:t>БАШАРАГИН   ДИМИТРИЈЕ                     13074           В</w:t>
      </w:r>
      <w:r>
        <w:rPr>
          <w:lang/>
        </w:rPr>
        <w:t>.</w:t>
      </w:r>
      <w:r w:rsidRPr="00C23693">
        <w:rPr>
          <w:lang/>
        </w:rPr>
        <w:t>К</w:t>
      </w:r>
      <w:r>
        <w:rPr>
          <w:lang/>
        </w:rPr>
        <w:t>.</w:t>
      </w:r>
      <w:r w:rsidRPr="00C23693">
        <w:rPr>
          <w:lang/>
        </w:rPr>
        <w:t xml:space="preserve"> „СПАРТАК ПРОЗИВКА“</w:t>
      </w:r>
    </w:p>
    <w:p w:rsidR="004663BE" w:rsidRDefault="004663BE" w:rsidP="00584A8F">
      <w:pPr>
        <w:rPr>
          <w:lang/>
        </w:rPr>
      </w:pPr>
    </w:p>
    <w:p w:rsidR="004663BE" w:rsidRDefault="004663BE" w:rsidP="00584A8F">
      <w:pPr>
        <w:rPr>
          <w:u w:val="single"/>
          <w:lang/>
        </w:rPr>
      </w:pPr>
      <w:r w:rsidRPr="00584A8F">
        <w:rPr>
          <w:u w:val="single"/>
          <w:lang/>
        </w:rPr>
        <w:t>В</w:t>
      </w:r>
      <w:r>
        <w:rPr>
          <w:u w:val="single"/>
          <w:lang/>
        </w:rPr>
        <w:t>.</w:t>
      </w:r>
      <w:r w:rsidRPr="00584A8F">
        <w:rPr>
          <w:u w:val="single"/>
          <w:lang/>
        </w:rPr>
        <w:t>К</w:t>
      </w:r>
      <w:r>
        <w:rPr>
          <w:u w:val="single"/>
          <w:lang/>
        </w:rPr>
        <w:t>.</w:t>
      </w:r>
      <w:r w:rsidRPr="00584A8F">
        <w:rPr>
          <w:u w:val="single"/>
          <w:lang/>
        </w:rPr>
        <w:t xml:space="preserve"> „СПАРТАК ПРОЗИВКА</w:t>
      </w:r>
      <w:r>
        <w:rPr>
          <w:u w:val="single"/>
          <w:lang/>
        </w:rPr>
        <w:t>“ - СУБОТИЦА</w:t>
      </w:r>
    </w:p>
    <w:p w:rsidR="004663BE" w:rsidRDefault="004663BE" w:rsidP="00584A8F">
      <w:pPr>
        <w:pStyle w:val="ListParagraph"/>
        <w:numPr>
          <w:ilvl w:val="0"/>
          <w:numId w:val="1"/>
        </w:numPr>
        <w:rPr>
          <w:lang/>
        </w:rPr>
      </w:pPr>
      <w:r w:rsidRPr="00584A8F">
        <w:rPr>
          <w:lang/>
        </w:rPr>
        <w:t>ЧАБРИЛО ДАНИЛО                                    3229          В</w:t>
      </w:r>
      <w:r>
        <w:rPr>
          <w:lang/>
        </w:rPr>
        <w:t>.</w:t>
      </w:r>
      <w:r w:rsidRPr="00584A8F">
        <w:rPr>
          <w:lang/>
        </w:rPr>
        <w:t>К</w:t>
      </w:r>
      <w:r>
        <w:rPr>
          <w:lang/>
        </w:rPr>
        <w:t>.</w:t>
      </w:r>
      <w:r w:rsidRPr="00584A8F">
        <w:rPr>
          <w:lang/>
        </w:rPr>
        <w:t xml:space="preserve"> „ПАРТИЗАН“</w:t>
      </w:r>
    </w:p>
    <w:p w:rsidR="004663BE" w:rsidRDefault="004663BE" w:rsidP="00584A8F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КОНАТАР АЛЕКСА                                       8333          В.К. „ВАЉЕВО“</w:t>
      </w:r>
    </w:p>
    <w:p w:rsidR="004663BE" w:rsidRDefault="004663BE" w:rsidP="00584A8F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СТОЈАНОВИЋ МИЛОШ                              6329          В.К. „ВАЉЕВО“</w:t>
      </w:r>
    </w:p>
    <w:p w:rsidR="004663BE" w:rsidRDefault="004663BE" w:rsidP="00584A8F">
      <w:pPr>
        <w:rPr>
          <w:lang/>
        </w:rPr>
      </w:pPr>
    </w:p>
    <w:p w:rsidR="004663BE" w:rsidRDefault="004663BE" w:rsidP="00584A8F">
      <w:pPr>
        <w:rPr>
          <w:u w:val="single"/>
          <w:lang/>
        </w:rPr>
      </w:pPr>
      <w:r w:rsidRPr="00C23693">
        <w:rPr>
          <w:u w:val="single"/>
          <w:lang/>
        </w:rPr>
        <w:t>В</w:t>
      </w:r>
      <w:r>
        <w:rPr>
          <w:u w:val="single"/>
          <w:lang/>
        </w:rPr>
        <w:t>.</w:t>
      </w:r>
      <w:r w:rsidRPr="00C23693">
        <w:rPr>
          <w:u w:val="single"/>
          <w:lang/>
        </w:rPr>
        <w:t>К</w:t>
      </w:r>
      <w:r>
        <w:rPr>
          <w:u w:val="single"/>
          <w:lang/>
        </w:rPr>
        <w:t>.</w:t>
      </w:r>
      <w:r w:rsidRPr="00C23693">
        <w:rPr>
          <w:u w:val="single"/>
          <w:lang/>
        </w:rPr>
        <w:t xml:space="preserve"> „СЕНТА</w:t>
      </w:r>
      <w:r>
        <w:rPr>
          <w:u w:val="single"/>
          <w:lang/>
        </w:rPr>
        <w:t>“</w:t>
      </w:r>
      <w:r w:rsidRPr="00C23693">
        <w:rPr>
          <w:u w:val="single"/>
          <w:lang/>
        </w:rPr>
        <w:t xml:space="preserve"> </w:t>
      </w:r>
      <w:r>
        <w:rPr>
          <w:u w:val="single"/>
          <w:lang/>
        </w:rPr>
        <w:t>–</w:t>
      </w:r>
      <w:r w:rsidRPr="00C23693">
        <w:rPr>
          <w:u w:val="single"/>
          <w:lang/>
        </w:rPr>
        <w:t xml:space="preserve"> СЕНТА</w:t>
      </w:r>
    </w:p>
    <w:p w:rsidR="004663BE" w:rsidRDefault="004663BE" w:rsidP="00C23693">
      <w:pPr>
        <w:pStyle w:val="ListParagraph"/>
        <w:numPr>
          <w:ilvl w:val="0"/>
          <w:numId w:val="2"/>
        </w:numPr>
        <w:rPr>
          <w:lang/>
        </w:rPr>
      </w:pPr>
      <w:r>
        <w:rPr>
          <w:lang/>
        </w:rPr>
        <w:t>АНДРИН МИХАЈЛО                                     5360          В.К. „ПАРТИЗАН“</w:t>
      </w:r>
    </w:p>
    <w:p w:rsidR="004663BE" w:rsidRDefault="004663BE" w:rsidP="00C23693">
      <w:pPr>
        <w:pStyle w:val="ListParagraph"/>
        <w:numPr>
          <w:ilvl w:val="0"/>
          <w:numId w:val="2"/>
        </w:numPr>
        <w:rPr>
          <w:lang/>
        </w:rPr>
      </w:pPr>
      <w:r>
        <w:rPr>
          <w:lang/>
        </w:rPr>
        <w:t xml:space="preserve">КАПЛАР ИВАН                                              </w:t>
      </w:r>
    </w:p>
    <w:p w:rsidR="004663BE" w:rsidRDefault="004663BE" w:rsidP="00C23693">
      <w:pPr>
        <w:pStyle w:val="ListParagraph"/>
        <w:numPr>
          <w:ilvl w:val="0"/>
          <w:numId w:val="2"/>
        </w:numPr>
        <w:rPr>
          <w:lang/>
        </w:rPr>
      </w:pPr>
      <w:r>
        <w:rPr>
          <w:lang/>
        </w:rPr>
        <w:t xml:space="preserve">СТАНОЈЧИЋ НИКОЛА                                  </w:t>
      </w:r>
    </w:p>
    <w:p w:rsidR="004663BE" w:rsidRDefault="004663BE" w:rsidP="00C23693">
      <w:pPr>
        <w:rPr>
          <w:lang/>
        </w:rPr>
      </w:pPr>
    </w:p>
    <w:p w:rsidR="004663BE" w:rsidRDefault="004663BE" w:rsidP="00C23693">
      <w:pPr>
        <w:rPr>
          <w:u w:val="single"/>
          <w:lang/>
        </w:rPr>
      </w:pPr>
      <w:r w:rsidRPr="00C23693">
        <w:rPr>
          <w:u w:val="single"/>
          <w:lang/>
        </w:rPr>
        <w:t>В.К. „</w:t>
      </w:r>
      <w:r>
        <w:rPr>
          <w:u w:val="single"/>
          <w:lang/>
        </w:rPr>
        <w:t>БОРАЦ</w:t>
      </w:r>
      <w:r w:rsidRPr="00C23693">
        <w:rPr>
          <w:u w:val="single"/>
          <w:lang/>
        </w:rPr>
        <w:t>“</w:t>
      </w:r>
      <w:r>
        <w:rPr>
          <w:u w:val="single"/>
          <w:lang/>
        </w:rPr>
        <w:t xml:space="preserve"> – БАЊА ЛУКА</w:t>
      </w:r>
    </w:p>
    <w:p w:rsidR="004663BE" w:rsidRDefault="004663BE" w:rsidP="00C23693">
      <w:pPr>
        <w:pStyle w:val="ListParagraph"/>
        <w:numPr>
          <w:ilvl w:val="0"/>
          <w:numId w:val="4"/>
        </w:numPr>
        <w:rPr>
          <w:lang/>
        </w:rPr>
      </w:pPr>
      <w:r w:rsidRPr="00C23693">
        <w:rPr>
          <w:lang/>
        </w:rPr>
        <w:t>МИЛЕТИЋ</w:t>
      </w:r>
      <w:r>
        <w:rPr>
          <w:lang/>
        </w:rPr>
        <w:t xml:space="preserve"> МАРКО</w:t>
      </w:r>
      <w:r w:rsidRPr="00C23693">
        <w:rPr>
          <w:lang/>
        </w:rPr>
        <w:t xml:space="preserve">                         </w:t>
      </w:r>
      <w:r>
        <w:rPr>
          <w:lang/>
        </w:rPr>
        <w:t xml:space="preserve"> </w:t>
      </w:r>
      <w:r w:rsidRPr="00C23693">
        <w:rPr>
          <w:lang/>
        </w:rPr>
        <w:t xml:space="preserve">             </w:t>
      </w:r>
      <w:r>
        <w:rPr>
          <w:lang/>
        </w:rPr>
        <w:t>8791            В.К. „ВОЈВОДИНА“</w:t>
      </w:r>
    </w:p>
    <w:p w:rsidR="004663BE" w:rsidRDefault="004663BE" w:rsidP="00C23693">
      <w:pPr>
        <w:pStyle w:val="ListParagraph"/>
        <w:numPr>
          <w:ilvl w:val="0"/>
          <w:numId w:val="4"/>
        </w:numPr>
        <w:rPr>
          <w:lang/>
        </w:rPr>
      </w:pPr>
      <w:r>
        <w:rPr>
          <w:lang/>
        </w:rPr>
        <w:t>МИЛЕТИЋ НИКОЛА                                     1061            В.К. „ВОЈВОДИНА“</w:t>
      </w:r>
    </w:p>
    <w:p w:rsidR="004663BE" w:rsidRPr="00C23693" w:rsidRDefault="004663BE" w:rsidP="00C23693">
      <w:pPr>
        <w:pStyle w:val="ListParagraph"/>
        <w:numPr>
          <w:ilvl w:val="0"/>
          <w:numId w:val="4"/>
        </w:numPr>
        <w:rPr>
          <w:lang/>
        </w:rPr>
      </w:pPr>
      <w:r>
        <w:rPr>
          <w:lang/>
        </w:rPr>
        <w:t>КАТИЋ АЛЕКСАНДАР                                   0407            В.К.  „НБГ ВУКОВИ“</w:t>
      </w:r>
    </w:p>
    <w:p w:rsidR="004663BE" w:rsidRPr="00C23693" w:rsidRDefault="004663BE" w:rsidP="00C23693">
      <w:pPr>
        <w:rPr>
          <w:lang/>
        </w:rPr>
      </w:pPr>
      <w:r>
        <w:rPr>
          <w:lang/>
        </w:rPr>
        <w:t xml:space="preserve">       </w:t>
      </w:r>
    </w:p>
    <w:p w:rsidR="004663BE" w:rsidRDefault="004663BE" w:rsidP="00C23693">
      <w:pPr>
        <w:rPr>
          <w:lang/>
        </w:rPr>
      </w:pPr>
    </w:p>
    <w:p w:rsidR="004663BE" w:rsidRDefault="004663BE" w:rsidP="00C23693">
      <w:pPr>
        <w:rPr>
          <w:lang/>
        </w:rPr>
      </w:pPr>
    </w:p>
    <w:p w:rsidR="004663BE" w:rsidRDefault="004663BE" w:rsidP="00C23693">
      <w:pPr>
        <w:rPr>
          <w:lang/>
        </w:rPr>
      </w:pPr>
    </w:p>
    <w:p w:rsidR="004663BE" w:rsidRDefault="004663BE" w:rsidP="00C23693">
      <w:pPr>
        <w:rPr>
          <w:lang/>
        </w:rPr>
      </w:pPr>
    </w:p>
    <w:p w:rsidR="004663BE" w:rsidRDefault="004663BE" w:rsidP="00C23693">
      <w:pPr>
        <w:rPr>
          <w:lang/>
        </w:rPr>
      </w:pPr>
    </w:p>
    <w:p w:rsidR="004663BE" w:rsidRDefault="004663BE" w:rsidP="00B47737">
      <w:pPr>
        <w:pStyle w:val="ListParagraph"/>
        <w:numPr>
          <w:ilvl w:val="0"/>
          <w:numId w:val="7"/>
        </w:numPr>
        <w:rPr>
          <w:lang/>
        </w:rPr>
      </w:pPr>
      <w:r>
        <w:rPr>
          <w:lang/>
        </w:rPr>
        <w:t>1    -</w:t>
      </w:r>
    </w:p>
    <w:p w:rsidR="004663BE" w:rsidRDefault="004663BE" w:rsidP="00BA2D2D">
      <w:pPr>
        <w:rPr>
          <w:lang/>
        </w:rPr>
      </w:pPr>
    </w:p>
    <w:p w:rsidR="004663BE" w:rsidRDefault="004663BE" w:rsidP="00BA2D2D">
      <w:pPr>
        <w:rPr>
          <w:sz w:val="32"/>
          <w:szCs w:val="32"/>
          <w:u w:val="single"/>
          <w:lang/>
        </w:rPr>
      </w:pPr>
      <w:r w:rsidRPr="00BA2D2D">
        <w:rPr>
          <w:sz w:val="32"/>
          <w:szCs w:val="32"/>
          <w:u w:val="single"/>
          <w:lang/>
        </w:rPr>
        <w:t>Група „ЈУГ“</w:t>
      </w:r>
    </w:p>
    <w:p w:rsidR="004663BE" w:rsidRPr="00BA2D2D" w:rsidRDefault="004663BE" w:rsidP="00BA2D2D">
      <w:pPr>
        <w:rPr>
          <w:sz w:val="32"/>
          <w:szCs w:val="32"/>
          <w:u w:val="single"/>
          <w:lang/>
        </w:rPr>
      </w:pPr>
    </w:p>
    <w:p w:rsidR="004663BE" w:rsidRDefault="004663BE" w:rsidP="00BA2D2D">
      <w:pPr>
        <w:rPr>
          <w:u w:val="single"/>
          <w:lang/>
        </w:rPr>
      </w:pPr>
      <w:r w:rsidRPr="00BA2D2D">
        <w:rPr>
          <w:u w:val="single"/>
          <w:lang/>
        </w:rPr>
        <w:t xml:space="preserve">В.К. „КОШУТЊАК“ </w:t>
      </w:r>
      <w:r>
        <w:rPr>
          <w:u w:val="single"/>
          <w:lang/>
        </w:rPr>
        <w:t>–</w:t>
      </w:r>
      <w:r w:rsidRPr="00BA2D2D">
        <w:rPr>
          <w:u w:val="single"/>
          <w:lang/>
        </w:rPr>
        <w:t xml:space="preserve"> БЕОГРАД</w:t>
      </w:r>
    </w:p>
    <w:p w:rsidR="004663BE" w:rsidRDefault="004663BE" w:rsidP="00BA2D2D">
      <w:pPr>
        <w:pStyle w:val="ListParagraph"/>
        <w:numPr>
          <w:ilvl w:val="0"/>
          <w:numId w:val="8"/>
        </w:numPr>
        <w:rPr>
          <w:lang/>
        </w:rPr>
      </w:pPr>
      <w:r>
        <w:rPr>
          <w:lang/>
        </w:rPr>
        <w:t>БАРАЋ АНДРЕЈ                                                     4741          В.К. „ПАРТИЗАН“</w:t>
      </w:r>
    </w:p>
    <w:p w:rsidR="004663BE" w:rsidRDefault="004663BE" w:rsidP="00BA2D2D">
      <w:pPr>
        <w:pStyle w:val="ListParagraph"/>
        <w:numPr>
          <w:ilvl w:val="0"/>
          <w:numId w:val="8"/>
        </w:numPr>
        <w:rPr>
          <w:lang/>
        </w:rPr>
      </w:pPr>
      <w:r>
        <w:rPr>
          <w:lang/>
        </w:rPr>
        <w:t>НЕШИЋ АЛЕКСА                                                   5376          В.К. „ПАРТИЗАН“</w:t>
      </w:r>
    </w:p>
    <w:p w:rsidR="004663BE" w:rsidRDefault="004663BE" w:rsidP="00BA2D2D">
      <w:pPr>
        <w:pStyle w:val="ListParagraph"/>
        <w:numPr>
          <w:ilvl w:val="0"/>
          <w:numId w:val="8"/>
        </w:numPr>
        <w:rPr>
          <w:lang/>
        </w:rPr>
      </w:pPr>
      <w:r>
        <w:rPr>
          <w:lang/>
        </w:rPr>
        <w:t>ВЕЛКИЋ ПЕТАР                                                     4115          В.К. „ШАБАЦ“</w:t>
      </w:r>
    </w:p>
    <w:p w:rsidR="004663BE" w:rsidRDefault="004663BE" w:rsidP="006A3AC5">
      <w:pPr>
        <w:rPr>
          <w:lang/>
        </w:rPr>
      </w:pPr>
    </w:p>
    <w:p w:rsidR="004663BE" w:rsidRDefault="004663BE" w:rsidP="006A3AC5">
      <w:pPr>
        <w:rPr>
          <w:u w:val="single"/>
          <w:lang/>
        </w:rPr>
      </w:pPr>
      <w:r w:rsidRPr="006A3AC5">
        <w:rPr>
          <w:u w:val="single"/>
          <w:lang/>
        </w:rPr>
        <w:t xml:space="preserve">В.К. ПОЖАРЕВАЦ“ </w:t>
      </w:r>
      <w:r>
        <w:rPr>
          <w:u w:val="single"/>
          <w:lang/>
        </w:rPr>
        <w:t>–</w:t>
      </w:r>
      <w:r w:rsidRPr="006A3AC5">
        <w:rPr>
          <w:u w:val="single"/>
          <w:lang/>
        </w:rPr>
        <w:t xml:space="preserve"> ПОЖАРЕВАЦ</w:t>
      </w:r>
    </w:p>
    <w:p w:rsidR="004663BE" w:rsidRDefault="004663BE" w:rsidP="006A3AC5">
      <w:pPr>
        <w:pStyle w:val="ListParagraph"/>
        <w:numPr>
          <w:ilvl w:val="0"/>
          <w:numId w:val="9"/>
        </w:numPr>
        <w:rPr>
          <w:lang/>
        </w:rPr>
      </w:pPr>
      <w:r>
        <w:rPr>
          <w:lang/>
        </w:rPr>
        <w:t>ВИТОРОВИЋ ВУК                                                   6963          В.К. „НБГ ВУКОВИ“</w:t>
      </w:r>
    </w:p>
    <w:p w:rsidR="004663BE" w:rsidRDefault="004663BE" w:rsidP="006A3AC5">
      <w:pPr>
        <w:pStyle w:val="ListParagraph"/>
        <w:numPr>
          <w:ilvl w:val="0"/>
          <w:numId w:val="9"/>
        </w:numPr>
        <w:rPr>
          <w:lang/>
        </w:rPr>
      </w:pPr>
      <w:r>
        <w:rPr>
          <w:lang/>
        </w:rPr>
        <w:t>СТЕФАНОВИЋ АЛЕКСА                                         6723         В.К. „НБГ ВУКОВИ“</w:t>
      </w:r>
    </w:p>
    <w:p w:rsidR="004663BE" w:rsidRDefault="004663BE" w:rsidP="006A3AC5">
      <w:pPr>
        <w:pStyle w:val="ListParagraph"/>
        <w:numPr>
          <w:ilvl w:val="0"/>
          <w:numId w:val="9"/>
        </w:numPr>
        <w:rPr>
          <w:lang/>
        </w:rPr>
      </w:pPr>
      <w:r>
        <w:rPr>
          <w:lang/>
        </w:rPr>
        <w:t>МАНОЈЛОВИЋ ЂОРЂЕ                                           6402        В.К. „НБГ ВУКОВИ“</w:t>
      </w:r>
    </w:p>
    <w:p w:rsidR="004663BE" w:rsidRDefault="004663BE" w:rsidP="006A3AC5">
      <w:pPr>
        <w:rPr>
          <w:lang/>
        </w:rPr>
      </w:pPr>
    </w:p>
    <w:p w:rsidR="004663BE" w:rsidRDefault="004663BE" w:rsidP="006A3AC5">
      <w:pPr>
        <w:rPr>
          <w:u w:val="single"/>
          <w:lang/>
        </w:rPr>
      </w:pPr>
      <w:r w:rsidRPr="006A3AC5">
        <w:rPr>
          <w:u w:val="single"/>
          <w:lang/>
        </w:rPr>
        <w:t xml:space="preserve">В.К. „КРАЉЕВО“ </w:t>
      </w:r>
      <w:r>
        <w:rPr>
          <w:u w:val="single"/>
          <w:lang/>
        </w:rPr>
        <w:t>–</w:t>
      </w:r>
      <w:r w:rsidRPr="006A3AC5">
        <w:rPr>
          <w:u w:val="single"/>
          <w:lang/>
        </w:rPr>
        <w:t xml:space="preserve"> КРАЉЕВО</w:t>
      </w:r>
    </w:p>
    <w:p w:rsidR="004663BE" w:rsidRDefault="004663BE" w:rsidP="006A3AC5">
      <w:pPr>
        <w:pStyle w:val="ListParagraph"/>
        <w:numPr>
          <w:ilvl w:val="0"/>
          <w:numId w:val="10"/>
        </w:numPr>
        <w:rPr>
          <w:lang/>
        </w:rPr>
      </w:pPr>
      <w:r>
        <w:rPr>
          <w:lang/>
        </w:rPr>
        <w:t>ЏОДИЋ ДИМИТРИЈЕ                                         9002        С.П.Д. „РАДНИЧКИ“</w:t>
      </w:r>
    </w:p>
    <w:p w:rsidR="004663BE" w:rsidRDefault="004663BE" w:rsidP="006A3AC5">
      <w:pPr>
        <w:pStyle w:val="ListParagraph"/>
        <w:numPr>
          <w:ilvl w:val="0"/>
          <w:numId w:val="10"/>
        </w:numPr>
        <w:rPr>
          <w:lang/>
        </w:rPr>
      </w:pPr>
      <w:r>
        <w:rPr>
          <w:lang/>
        </w:rPr>
        <w:t>ВЕЛИЧКОВИЋ ПАВЛЕ                                        6341        В.К. „ДОРЋОЛ“</w:t>
      </w:r>
    </w:p>
    <w:p w:rsidR="004663BE" w:rsidRDefault="004663BE" w:rsidP="006A3AC5">
      <w:pPr>
        <w:rPr>
          <w:lang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1026" type="#_x0000_t75" alt="Description: Description: lastscan" style="position:absolute;margin-left:376.15pt;margin-top:602.4pt;width:158.25pt;height:45.2pt;z-index:-251659264;visibility:visible">
            <v:imagedata r:id="rId5" o:title=""/>
          </v:shape>
        </w:pict>
      </w:r>
    </w:p>
    <w:p w:rsidR="004663BE" w:rsidRDefault="004663BE" w:rsidP="006A3AC5">
      <w:pPr>
        <w:rPr>
          <w:u w:val="single"/>
          <w:lang/>
        </w:rPr>
      </w:pPr>
      <w:r w:rsidRPr="006A3AC5">
        <w:rPr>
          <w:u w:val="single"/>
          <w:lang/>
        </w:rPr>
        <w:t>В.К. „БАЊЧАНИ“ – ВРЊАЧКА БАЊА</w:t>
      </w:r>
    </w:p>
    <w:p w:rsidR="004663BE" w:rsidRDefault="004663BE" w:rsidP="006A3AC5">
      <w:pPr>
        <w:pStyle w:val="ListParagraph"/>
        <w:numPr>
          <w:ilvl w:val="0"/>
          <w:numId w:val="11"/>
        </w:numPr>
        <w:rPr>
          <w:lang/>
        </w:rPr>
      </w:pPr>
      <w:r>
        <w:rPr>
          <w:lang/>
        </w:rPr>
        <w:t>ЛАЗИЋ ИГОР                                                       851            В.К. „НАИС“</w:t>
      </w:r>
    </w:p>
    <w:p w:rsidR="004663BE" w:rsidRDefault="004663BE" w:rsidP="006A3AC5">
      <w:pPr>
        <w:pStyle w:val="ListParagraph"/>
        <w:numPr>
          <w:ilvl w:val="0"/>
          <w:numId w:val="11"/>
        </w:numPr>
        <w:rPr>
          <w:lang/>
        </w:rPr>
      </w:pPr>
      <w:r>
        <w:rPr>
          <w:lang/>
        </w:rPr>
        <w:t>МИЛОШЕВИЋ ДРАГАН                                    1730          В.К. „НАИС“</w:t>
      </w:r>
    </w:p>
    <w:p w:rsidR="004663BE" w:rsidRDefault="004663BE" w:rsidP="006A3AC5">
      <w:pPr>
        <w:pStyle w:val="ListParagraph"/>
        <w:numPr>
          <w:ilvl w:val="0"/>
          <w:numId w:val="11"/>
        </w:numPr>
        <w:rPr>
          <w:lang/>
        </w:rPr>
      </w:pPr>
      <w:r>
        <w:rPr>
          <w:lang/>
        </w:rPr>
        <w:t>ЋИРИЋ ТОМИЦА                                               3220           В.К. „ТАШ“</w:t>
      </w:r>
    </w:p>
    <w:p w:rsidR="004663BE" w:rsidRDefault="004663BE" w:rsidP="00915321">
      <w:pPr>
        <w:rPr>
          <w:lang/>
        </w:rPr>
      </w:pPr>
    </w:p>
    <w:p w:rsidR="004663BE" w:rsidRDefault="004663BE" w:rsidP="00915321">
      <w:pPr>
        <w:rPr>
          <w:lang/>
        </w:rPr>
      </w:pPr>
    </w:p>
    <w:p w:rsidR="004663BE" w:rsidRDefault="004663BE" w:rsidP="00915321">
      <w:pPr>
        <w:rPr>
          <w:lang/>
        </w:rPr>
      </w:pPr>
    </w:p>
    <w:p w:rsidR="004663BE" w:rsidRDefault="004663BE" w:rsidP="00915321">
      <w:pPr>
        <w:rPr>
          <w:lang/>
        </w:rPr>
      </w:pPr>
    </w:p>
    <w:p w:rsidR="004663BE" w:rsidRDefault="004663BE" w:rsidP="00915321">
      <w:pPr>
        <w:rPr>
          <w:lang/>
        </w:rPr>
      </w:pPr>
    </w:p>
    <w:p w:rsidR="004663BE" w:rsidRDefault="004663BE" w:rsidP="00915321">
      <w:pPr>
        <w:rPr>
          <w:lang/>
        </w:rPr>
      </w:pPr>
      <w:r>
        <w:rPr>
          <w:noProof/>
        </w:rPr>
        <w:pict>
          <v:shape id="Picture 7" o:spid="_x0000_s1027" type="#_x0000_t75" alt="Description: Description: lastscan" style="position:absolute;margin-left:317.4pt;margin-top:1.65pt;width:158.25pt;height:45.2pt;z-index:-251657216;visibility:visible">
            <v:imagedata r:id="rId5" o:title=""/>
          </v:shape>
        </w:pict>
      </w:r>
      <w:r>
        <w:rPr>
          <w:noProof/>
        </w:rPr>
        <w:pict>
          <v:shape id="Picture 6" o:spid="_x0000_s1028" type="#_x0000_t75" alt="Description: Description: lastscan" style="position:absolute;margin-left:376.2pt;margin-top:438.45pt;width:158.25pt;height:45.2pt;z-index:-251658240;visibility:visible">
            <v:imagedata r:id="rId5" o:title=""/>
          </v:shape>
        </w:pict>
      </w:r>
      <w:r>
        <w:rPr>
          <w:lang/>
        </w:rPr>
        <w:t xml:space="preserve">                                                                                                                                      Председник ТК ВСС</w:t>
      </w:r>
    </w:p>
    <w:p w:rsidR="004663BE" w:rsidRDefault="004663BE" w:rsidP="00915321">
      <w:pPr>
        <w:rPr>
          <w:lang/>
        </w:rPr>
      </w:pPr>
      <w:r>
        <w:rPr>
          <w:noProof/>
        </w:rPr>
        <w:pict>
          <v:shape id="Picture 1" o:spid="_x0000_s1029" type="#_x0000_t75" alt="Description: Description: lastscan" style="position:absolute;margin-left:376.2pt;margin-top:580.05pt;width:158.25pt;height:45.2pt;z-index:-251660288;visibility:visible">
            <v:imagedata r:id="rId5" o:title=""/>
          </v:shape>
        </w:pict>
      </w:r>
      <w:r>
        <w:rPr>
          <w:lang/>
        </w:rPr>
        <w:t xml:space="preserve">                                                                                                                                              Ненад Шукић</w:t>
      </w:r>
    </w:p>
    <w:p w:rsidR="004663BE" w:rsidRDefault="004663BE" w:rsidP="00915321">
      <w:pPr>
        <w:rPr>
          <w:lang/>
        </w:rPr>
      </w:pPr>
    </w:p>
    <w:p w:rsidR="004663BE" w:rsidRDefault="004663BE" w:rsidP="00915321">
      <w:pPr>
        <w:rPr>
          <w:lang/>
        </w:rPr>
      </w:pPr>
    </w:p>
    <w:p w:rsidR="004663BE" w:rsidRDefault="004663BE" w:rsidP="00915321">
      <w:pPr>
        <w:rPr>
          <w:lang/>
        </w:rPr>
      </w:pPr>
    </w:p>
    <w:p w:rsidR="004663BE" w:rsidRDefault="004663BE" w:rsidP="00915321">
      <w:pPr>
        <w:rPr>
          <w:lang/>
        </w:rPr>
      </w:pPr>
    </w:p>
    <w:p w:rsidR="004663BE" w:rsidRPr="00915321" w:rsidRDefault="004663BE" w:rsidP="00915321">
      <w:pPr>
        <w:pStyle w:val="ListParagraph"/>
        <w:numPr>
          <w:ilvl w:val="0"/>
          <w:numId w:val="7"/>
        </w:numPr>
        <w:rPr>
          <w:lang/>
        </w:rPr>
      </w:pPr>
      <w:r>
        <w:rPr>
          <w:lang/>
        </w:rPr>
        <w:t>2     -</w:t>
      </w:r>
    </w:p>
    <w:sectPr w:rsidR="004663BE" w:rsidRPr="00915321" w:rsidSect="00915321">
      <w:pgSz w:w="12240" w:h="15840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75AD8"/>
    <w:multiLevelType w:val="hybridMultilevel"/>
    <w:tmpl w:val="B5C023FE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E56672"/>
    <w:multiLevelType w:val="hybridMultilevel"/>
    <w:tmpl w:val="C3925966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DB31FDF"/>
    <w:multiLevelType w:val="hybridMultilevel"/>
    <w:tmpl w:val="023E6180"/>
    <w:lvl w:ilvl="0" w:tplc="7FC88EB4">
      <w:start w:val="1"/>
      <w:numFmt w:val="bullet"/>
      <w:lvlText w:val="-"/>
      <w:lvlJc w:val="left"/>
      <w:pPr>
        <w:ind w:left="4044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4764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5484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6204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6924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7644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8364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9084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9804" w:hanging="360"/>
      </w:pPr>
      <w:rPr>
        <w:rFonts w:ascii="Wingdings" w:hAnsi="Wingdings" w:hint="default"/>
      </w:rPr>
    </w:lvl>
  </w:abstractNum>
  <w:abstractNum w:abstractNumId="3">
    <w:nsid w:val="2E7039B5"/>
    <w:multiLevelType w:val="hybridMultilevel"/>
    <w:tmpl w:val="145EAD6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8ED0ABB"/>
    <w:multiLevelType w:val="hybridMultilevel"/>
    <w:tmpl w:val="A922EF76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C7C5791"/>
    <w:multiLevelType w:val="hybridMultilevel"/>
    <w:tmpl w:val="4ABA37CC"/>
    <w:lvl w:ilvl="0" w:tplc="3AEE4908">
      <w:start w:val="1"/>
      <w:numFmt w:val="bullet"/>
      <w:lvlText w:val="-"/>
      <w:lvlJc w:val="left"/>
      <w:pPr>
        <w:ind w:left="4764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5484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6204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6924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7644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8364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9084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9804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10524" w:hanging="360"/>
      </w:pPr>
      <w:rPr>
        <w:rFonts w:ascii="Wingdings" w:hAnsi="Wingdings" w:hint="default"/>
      </w:rPr>
    </w:lvl>
  </w:abstractNum>
  <w:abstractNum w:abstractNumId="6">
    <w:nsid w:val="5EC6160C"/>
    <w:multiLevelType w:val="hybridMultilevel"/>
    <w:tmpl w:val="67440EA4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516C7B"/>
    <w:multiLevelType w:val="hybridMultilevel"/>
    <w:tmpl w:val="0DA617DA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36F4CB9"/>
    <w:multiLevelType w:val="hybridMultilevel"/>
    <w:tmpl w:val="36BC4E36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D377D78"/>
    <w:multiLevelType w:val="hybridMultilevel"/>
    <w:tmpl w:val="4ACE0D90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DFA271B"/>
    <w:multiLevelType w:val="hybridMultilevel"/>
    <w:tmpl w:val="55226CEC"/>
    <w:lvl w:ilvl="0" w:tplc="366401EE">
      <w:start w:val="1"/>
      <w:numFmt w:val="bullet"/>
      <w:lvlText w:val="-"/>
      <w:lvlJc w:val="left"/>
      <w:pPr>
        <w:ind w:left="4404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5124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5844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6564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7284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8004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8724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9444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101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9"/>
  </w:num>
  <w:num w:numId="5">
    <w:abstractNumId w:val="2"/>
  </w:num>
  <w:num w:numId="6">
    <w:abstractNumId w:val="10"/>
  </w:num>
  <w:num w:numId="7">
    <w:abstractNumId w:val="5"/>
  </w:num>
  <w:num w:numId="8">
    <w:abstractNumId w:val="4"/>
  </w:num>
  <w:num w:numId="9">
    <w:abstractNumId w:val="3"/>
  </w:num>
  <w:num w:numId="10">
    <w:abstractNumId w:val="1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4A8F"/>
    <w:rsid w:val="002204BE"/>
    <w:rsid w:val="00340CF3"/>
    <w:rsid w:val="003775EC"/>
    <w:rsid w:val="00461E0F"/>
    <w:rsid w:val="004663BE"/>
    <w:rsid w:val="004B4FC2"/>
    <w:rsid w:val="00584A8F"/>
    <w:rsid w:val="006A3AC5"/>
    <w:rsid w:val="00915321"/>
    <w:rsid w:val="00967918"/>
    <w:rsid w:val="00AC17EE"/>
    <w:rsid w:val="00B2430A"/>
    <w:rsid w:val="00B47737"/>
    <w:rsid w:val="00BA2D2D"/>
    <w:rsid w:val="00C23693"/>
    <w:rsid w:val="00E83696"/>
    <w:rsid w:val="00E9035A"/>
    <w:rsid w:val="00EC27CF"/>
    <w:rsid w:val="00ED1938"/>
    <w:rsid w:val="00FA654D"/>
    <w:rsid w:val="00FE6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30A"/>
    <w:pPr>
      <w:spacing w:after="160" w:line="259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84A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419</Words>
  <Characters>2229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Списак играча који уз сагласност матичног клуба могу играти за клубове у Другој лиги Првенства Србије у такмичарској сезони2020</dc:title>
  <dc:subject/>
  <dc:creator>Nenad</dc:creator>
  <cp:keywords/>
  <dc:description/>
  <cp:lastModifiedBy>dstevovic</cp:lastModifiedBy>
  <cp:revision>2</cp:revision>
  <dcterms:created xsi:type="dcterms:W3CDTF">2021-07-14T11:53:00Z</dcterms:created>
  <dcterms:modified xsi:type="dcterms:W3CDTF">2021-07-14T11:53:00Z</dcterms:modified>
</cp:coreProperties>
</file>